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0CA9" w14:textId="76D9B2FC" w:rsidR="00F61EFC" w:rsidRDefault="00F61EFC" w:rsidP="00B052F2">
      <w:pPr>
        <w:pStyle w:val="berschrift1"/>
        <w:ind w:left="2268" w:hanging="2268"/>
        <w:rPr>
          <w:sz w:val="24"/>
          <w:szCs w:val="20"/>
        </w:rPr>
      </w:pPr>
      <w:r>
        <w:rPr>
          <w:sz w:val="24"/>
          <w:szCs w:val="20"/>
        </w:rPr>
        <w:t>Checkliste: Verhandlung vorbereiten</w:t>
      </w:r>
    </w:p>
    <w:p w14:paraId="393C4BD2" w14:textId="77777777" w:rsidR="00F61EFC" w:rsidRPr="00F61EFC" w:rsidRDefault="00F61EFC" w:rsidP="00B052F2">
      <w:pPr>
        <w:pStyle w:val="berschrift1"/>
        <w:ind w:left="2268" w:hanging="2268"/>
        <w:rPr>
          <w:sz w:val="18"/>
          <w:szCs w:val="18"/>
        </w:rPr>
      </w:pPr>
    </w:p>
    <w:p w14:paraId="57411DD1" w14:textId="6751692A" w:rsidR="00B052F2" w:rsidRPr="00F61EFC" w:rsidRDefault="00B052F2" w:rsidP="00DA6181">
      <w:pPr>
        <w:pStyle w:val="berschrift1"/>
        <w:ind w:left="1560" w:hanging="1560"/>
        <w:rPr>
          <w:sz w:val="20"/>
          <w:szCs w:val="20"/>
        </w:rPr>
      </w:pPr>
      <w:r w:rsidRPr="00F61EFC">
        <w:rPr>
          <w:sz w:val="20"/>
          <w:szCs w:val="20"/>
        </w:rPr>
        <w:t xml:space="preserve">Verhandlung: </w:t>
      </w:r>
      <w:r w:rsidRPr="00F61EFC">
        <w:rPr>
          <w:sz w:val="20"/>
          <w:szCs w:val="20"/>
        </w:rPr>
        <w:tab/>
      </w:r>
      <w:r w:rsidR="00F61EFC" w:rsidRPr="00F61EFC">
        <w:rPr>
          <w:b w:val="0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ezeichnung"/>
              <w:format w:val="FIRST CAPITAL"/>
            </w:textInput>
          </w:ffData>
        </w:fldChar>
      </w:r>
      <w:bookmarkStart w:id="0" w:name="Text3"/>
      <w:r w:rsidR="00F61EFC" w:rsidRPr="00F61EFC">
        <w:rPr>
          <w:b w:val="0"/>
          <w:bCs/>
          <w:sz w:val="20"/>
          <w:szCs w:val="20"/>
        </w:rPr>
        <w:instrText xml:space="preserve"> FORMTEXT </w:instrText>
      </w:r>
      <w:r w:rsidR="00F61EFC" w:rsidRPr="00F61EFC">
        <w:rPr>
          <w:b w:val="0"/>
          <w:bCs/>
          <w:sz w:val="20"/>
          <w:szCs w:val="20"/>
        </w:rPr>
      </w:r>
      <w:r w:rsidR="00F61EFC" w:rsidRPr="00F61EFC">
        <w:rPr>
          <w:b w:val="0"/>
          <w:bCs/>
          <w:sz w:val="20"/>
          <w:szCs w:val="20"/>
        </w:rPr>
        <w:fldChar w:fldCharType="separate"/>
      </w:r>
      <w:r w:rsidR="00F61EFC" w:rsidRPr="00F61EFC">
        <w:rPr>
          <w:b w:val="0"/>
          <w:bCs/>
          <w:noProof/>
          <w:sz w:val="20"/>
          <w:szCs w:val="20"/>
        </w:rPr>
        <w:t>Bezeichnung</w:t>
      </w:r>
      <w:r w:rsidR="00F61EFC" w:rsidRPr="00F61EFC">
        <w:rPr>
          <w:b w:val="0"/>
          <w:bCs/>
          <w:sz w:val="20"/>
          <w:szCs w:val="20"/>
        </w:rPr>
        <w:fldChar w:fldCharType="end"/>
      </w:r>
      <w:bookmarkEnd w:id="0"/>
    </w:p>
    <w:p w14:paraId="7821B0B7" w14:textId="77777777" w:rsidR="00B052F2" w:rsidRPr="00CA70CE" w:rsidRDefault="00B052F2" w:rsidP="00B052F2">
      <w:pPr>
        <w:rPr>
          <w:sz w:val="20"/>
          <w:szCs w:val="20"/>
        </w:rPr>
        <w:sectPr w:rsidR="00B052F2" w:rsidRPr="00CA70CE" w:rsidSect="00F61EFC">
          <w:footerReference w:type="default" r:id="rId6"/>
          <w:type w:val="continuous"/>
          <w:pgSz w:w="11906" w:h="16838"/>
          <w:pgMar w:top="545" w:right="1701" w:bottom="1134" w:left="1417" w:header="426" w:footer="680" w:gutter="0"/>
          <w:cols w:space="708"/>
        </w:sectPr>
      </w:pPr>
    </w:p>
    <w:tbl>
      <w:tblPr>
        <w:tblStyle w:val="Tabellenraster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74"/>
        <w:gridCol w:w="4416"/>
      </w:tblGrid>
      <w:tr w:rsidR="008D2024" w:rsidRPr="00141B43" w14:paraId="28752A86" w14:textId="77777777" w:rsidTr="008D2024"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58F5A1" w14:textId="30780D4A" w:rsidR="00B052F2" w:rsidRPr="00141B43" w:rsidRDefault="00B052F2" w:rsidP="00141B43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F61EFC">
              <w:rPr>
                <w:i/>
                <w:iCs/>
                <w:sz w:val="16"/>
                <w:szCs w:val="16"/>
              </w:rPr>
              <w:t>Datum/Ort</w:t>
            </w:r>
            <w:r w:rsidR="004A7504" w:rsidRPr="00F61EFC">
              <w:rPr>
                <w:i/>
                <w:iCs/>
                <w:sz w:val="16"/>
                <w:szCs w:val="16"/>
              </w:rPr>
              <w:t xml:space="preserve">/Zeit </w:t>
            </w:r>
            <w:r w:rsidRPr="00F61EFC">
              <w:rPr>
                <w:i/>
                <w:iCs/>
                <w:sz w:val="16"/>
                <w:szCs w:val="16"/>
              </w:rPr>
              <w:t>der Verhandlung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45D3EE84" w14:textId="77777777" w:rsidR="00B052F2" w:rsidRPr="00141B43" w:rsidRDefault="00B052F2" w:rsidP="00B052F2">
            <w:pPr>
              <w:pStyle w:val="Nullzeile"/>
              <w:rPr>
                <w:sz w:val="16"/>
                <w:szCs w:val="16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720D4D" w14:textId="57F39E37" w:rsidR="00B052F2" w:rsidRPr="00141B43" w:rsidRDefault="00141B43" w:rsidP="00141B43">
            <w:pPr>
              <w:pStyle w:val="Nullzeile"/>
              <w:spacing w:before="60" w:after="60"/>
              <w:rPr>
                <w:sz w:val="16"/>
                <w:szCs w:val="16"/>
              </w:rPr>
            </w:pPr>
            <w:r w:rsidRPr="00141B43">
              <w:rPr>
                <w:i/>
                <w:iCs/>
                <w:sz w:val="16"/>
                <w:szCs w:val="16"/>
              </w:rPr>
              <w:t>Agenda (mit Verhandlungspartner abgestimmt?</w:t>
            </w:r>
            <w:r w:rsidR="00A162A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8D2024" w:rsidRPr="00B052F2" w14:paraId="0C1B1985" w14:textId="77777777" w:rsidTr="00211137"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31B8" w14:textId="0E476C75" w:rsidR="00141B43" w:rsidRPr="00141B43" w:rsidRDefault="00141B43" w:rsidP="00141B43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73992DEB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748D" w14:textId="2E004B8B" w:rsidR="00141B43" w:rsidRPr="00B052F2" w:rsidRDefault="00141B43" w:rsidP="00141B43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8D2024" w:rsidRPr="004A7504" w14:paraId="639F951F" w14:textId="77777777" w:rsidTr="00211137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4B78A542" w14:textId="5EE3A317" w:rsidR="00141B43" w:rsidRPr="004A7504" w:rsidRDefault="00141B43" w:rsidP="00141B43">
            <w:pPr>
              <w:pStyle w:val="Nullzeile"/>
              <w:spacing w:before="120" w:after="60"/>
              <w:rPr>
                <w:b/>
                <w:bCs/>
                <w:smallCaps/>
                <w:sz w:val="20"/>
                <w:szCs w:val="20"/>
              </w:rPr>
            </w:pPr>
            <w:r w:rsidRPr="004A7504">
              <w:rPr>
                <w:b/>
                <w:bCs/>
                <w:smallCaps/>
                <w:sz w:val="20"/>
                <w:szCs w:val="20"/>
              </w:rPr>
              <w:t>ich/wir</w:t>
            </w:r>
          </w:p>
        </w:tc>
        <w:tc>
          <w:tcPr>
            <w:tcW w:w="374" w:type="dxa"/>
          </w:tcPr>
          <w:p w14:paraId="6E68B39C" w14:textId="77777777" w:rsidR="00141B43" w:rsidRPr="004A7504" w:rsidRDefault="00141B43" w:rsidP="00141B43">
            <w:pPr>
              <w:pStyle w:val="Nullzeil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41BF5152" w14:textId="37D74487" w:rsidR="00141B43" w:rsidRPr="004A7504" w:rsidRDefault="00141B43" w:rsidP="00141B43">
            <w:pPr>
              <w:pStyle w:val="Nullzeile"/>
              <w:spacing w:before="120" w:after="60"/>
              <w:rPr>
                <w:b/>
                <w:bCs/>
                <w:sz w:val="20"/>
                <w:szCs w:val="20"/>
              </w:rPr>
            </w:pPr>
            <w:proofErr w:type="spellStart"/>
            <w:r w:rsidRPr="004A7504">
              <w:rPr>
                <w:b/>
                <w:bCs/>
                <w:smallCaps/>
                <w:sz w:val="20"/>
                <w:szCs w:val="20"/>
              </w:rPr>
              <w:t>verhandlungspartner</w:t>
            </w:r>
            <w:proofErr w:type="spellEnd"/>
          </w:p>
        </w:tc>
      </w:tr>
      <w:tr w:rsidR="008D2024" w:rsidRPr="00B052F2" w14:paraId="15538055" w14:textId="77777777" w:rsidTr="008D2024"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941A6D" w14:textId="6C0155A6" w:rsidR="00141B43" w:rsidRPr="008D2024" w:rsidRDefault="00141B43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Wer verhandelt auf unserer Seite</w:t>
            </w:r>
            <w:r w:rsidR="008D2024" w:rsidRPr="008D2024">
              <w:rPr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6AC694D9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492D16" w14:textId="05D861DE" w:rsidR="00141B43" w:rsidRPr="008D2024" w:rsidRDefault="008D2024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Wer verhandelt auf der anderen Seite?</w:t>
            </w:r>
          </w:p>
        </w:tc>
      </w:tr>
      <w:tr w:rsidR="00C230AE" w:rsidRPr="00B052F2" w14:paraId="42A6D257" w14:textId="77777777" w:rsidTr="008D2024"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60F8" w14:textId="6D2A0012" w:rsidR="00141B43" w:rsidRPr="00B052F2" w:rsidRDefault="008D2024" w:rsidP="008D2024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5E900653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7E22" w14:textId="2DCD1639" w:rsidR="00141B43" w:rsidRPr="00B052F2" w:rsidRDefault="008D2024" w:rsidP="008D2024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7BE5E0AE" w14:textId="77777777" w:rsidTr="00211137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5E72018E" w14:textId="60A5D21F" w:rsidR="00141B43" w:rsidRPr="00F61EFC" w:rsidRDefault="008D2024" w:rsidP="008D2024">
            <w:pPr>
              <w:pStyle w:val="Nullzeile"/>
              <w:spacing w:before="120" w:after="40"/>
              <w:rPr>
                <w:b/>
                <w:bCs/>
                <w:sz w:val="22"/>
                <w:szCs w:val="22"/>
              </w:rPr>
            </w:pPr>
            <w:r w:rsidRPr="00F61EFC">
              <w:rPr>
                <w:b/>
                <w:bCs/>
                <w:sz w:val="22"/>
                <w:szCs w:val="22"/>
              </w:rPr>
              <w:t>Persönlichkeitsebene</w:t>
            </w:r>
          </w:p>
        </w:tc>
        <w:tc>
          <w:tcPr>
            <w:tcW w:w="374" w:type="dxa"/>
          </w:tcPr>
          <w:p w14:paraId="56B28CA9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1ACB14B3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</w:tr>
      <w:tr w:rsidR="008D2024" w:rsidRPr="00B052F2" w14:paraId="31B4101E" w14:textId="77777777" w:rsidTr="00211137"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5AC28E" w14:textId="77777777" w:rsidR="008D2024" w:rsidRPr="008D2024" w:rsidRDefault="008D2024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Neige ich eher zu</w:t>
            </w:r>
          </w:p>
          <w:p w14:paraId="5AE69EDF" w14:textId="77777777" w:rsidR="008D2024" w:rsidRPr="008D2024" w:rsidRDefault="008D2024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A: einem dominanten Auftreten in einer Verhandlung?</w:t>
            </w:r>
          </w:p>
          <w:p w14:paraId="6A8E6204" w14:textId="5C69B052" w:rsidR="00141B43" w:rsidRPr="00B052F2" w:rsidRDefault="008D2024" w:rsidP="008D2024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8D2024">
              <w:rPr>
                <w:i/>
                <w:iCs/>
                <w:sz w:val="16"/>
                <w:szCs w:val="16"/>
              </w:rPr>
              <w:t>B: einem nachgebenden Auftreten in einer Verhandlung?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73532724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743764" w14:textId="77777777" w:rsidR="008D2024" w:rsidRPr="008D2024" w:rsidRDefault="008D2024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Neigt mein Verhandlungspartner eher zu</w:t>
            </w:r>
          </w:p>
          <w:p w14:paraId="397DD0F1" w14:textId="77777777" w:rsidR="008D2024" w:rsidRPr="008D2024" w:rsidRDefault="008D2024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A: einem dominanten Auftreten in einer Verhandlung?</w:t>
            </w:r>
          </w:p>
          <w:p w14:paraId="58117B4D" w14:textId="2AC590AF" w:rsidR="00141B43" w:rsidRPr="008D2024" w:rsidRDefault="008D2024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B: einem nachgebenden Auftreten in einer Verhandlung?</w:t>
            </w:r>
          </w:p>
        </w:tc>
      </w:tr>
      <w:tr w:rsidR="00C230AE" w:rsidRPr="00B052F2" w14:paraId="295556FB" w14:textId="77777777" w:rsidTr="008D2024"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1139" w14:textId="42866B76" w:rsidR="00141B43" w:rsidRPr="00B052F2" w:rsidRDefault="008D2024" w:rsidP="008D2024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09E0B6F0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D927" w14:textId="4EB575A1" w:rsidR="00141B43" w:rsidRPr="00B052F2" w:rsidRDefault="008D2024" w:rsidP="008D2024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035DE2DD" w14:textId="77777777" w:rsidTr="008D2024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40FE11CE" w14:textId="50BE7624" w:rsidR="008D2024" w:rsidRPr="00B052F2" w:rsidRDefault="008D2024" w:rsidP="008D2024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5C723E3" wp14:editId="4C254B1A">
                      <wp:extent cx="2667000" cy="128588"/>
                      <wp:effectExtent l="0" t="0" r="0" b="5080"/>
                      <wp:docPr id="13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9A105" w14:textId="77777777" w:rsidR="008D2024" w:rsidRDefault="008D2024" w:rsidP="008D2024">
                                  <w:pPr>
                                    <w:jc w:val="center"/>
                                  </w:pPr>
                                </w:p>
                                <w:p w14:paraId="68F2FBAE" w14:textId="77777777" w:rsidR="008D2024" w:rsidRDefault="008D2024" w:rsidP="008D2024">
                                  <w:pPr>
                                    <w:jc w:val="center"/>
                                  </w:pPr>
                                </w:p>
                                <w:p w14:paraId="4CAE2B43" w14:textId="77777777" w:rsidR="008D2024" w:rsidRDefault="008D2024" w:rsidP="008D20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5C723E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4" o:spid="_x0000_s1026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" adj="0" fillcolor="#7f7f7f" stroked="f">
                      <v:textbox inset="0,,0">
                        <w:txbxContent>
                          <w:p w14:paraId="0689A105" w14:textId="77777777" w:rsidR="008D2024" w:rsidRDefault="008D2024" w:rsidP="008D2024">
                            <w:pPr>
                              <w:jc w:val="center"/>
                            </w:pPr>
                          </w:p>
                          <w:p w14:paraId="68F2FBAE" w14:textId="77777777" w:rsidR="008D2024" w:rsidRDefault="008D2024" w:rsidP="008D2024">
                            <w:pPr>
                              <w:jc w:val="center"/>
                            </w:pPr>
                          </w:p>
                          <w:p w14:paraId="4CAE2B43" w14:textId="77777777" w:rsidR="008D2024" w:rsidRDefault="008D2024" w:rsidP="008D202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bottom w:val="single" w:sz="6" w:space="0" w:color="auto"/>
            </w:tcBorders>
          </w:tcPr>
          <w:p w14:paraId="6DFDE2D3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3FF3B46F" w14:textId="4D098458" w:rsidR="00141B43" w:rsidRPr="00B052F2" w:rsidRDefault="008D2024" w:rsidP="008D2024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126F86B" wp14:editId="4F14C92F">
                      <wp:extent cx="2667000" cy="128588"/>
                      <wp:effectExtent l="0" t="0" r="0" b="5080"/>
                      <wp:docPr id="16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4FB1AF" w14:textId="77777777" w:rsidR="008D2024" w:rsidRDefault="008D2024" w:rsidP="008D2024">
                                  <w:pPr>
                                    <w:jc w:val="center"/>
                                  </w:pPr>
                                </w:p>
                                <w:p w14:paraId="2A605CF8" w14:textId="77777777" w:rsidR="008D2024" w:rsidRDefault="008D2024" w:rsidP="008D2024">
                                  <w:pPr>
                                    <w:jc w:val="center"/>
                                  </w:pPr>
                                </w:p>
                                <w:p w14:paraId="4DDB5A21" w14:textId="77777777" w:rsidR="008D2024" w:rsidRDefault="008D2024" w:rsidP="008D20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126F86B" id="_x0000_s1027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" adj="0" fillcolor="#7f7f7f" stroked="f">
                      <v:textbox inset="0,,0">
                        <w:txbxContent>
                          <w:p w14:paraId="364FB1AF" w14:textId="77777777" w:rsidR="008D2024" w:rsidRDefault="008D2024" w:rsidP="008D2024">
                            <w:pPr>
                              <w:jc w:val="center"/>
                            </w:pPr>
                          </w:p>
                          <w:p w14:paraId="2A605CF8" w14:textId="77777777" w:rsidR="008D2024" w:rsidRDefault="008D2024" w:rsidP="008D2024">
                            <w:pPr>
                              <w:jc w:val="center"/>
                            </w:pPr>
                          </w:p>
                          <w:p w14:paraId="4DDB5A21" w14:textId="77777777" w:rsidR="008D2024" w:rsidRDefault="008D2024" w:rsidP="008D202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D2024" w:rsidRPr="00B052F2" w14:paraId="399C2C45" w14:textId="77777777" w:rsidTr="008D2024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B41527" w14:textId="75B07CD9" w:rsidR="008D2024" w:rsidRPr="008D2024" w:rsidRDefault="008D2024" w:rsidP="008D2024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8D2024">
              <w:rPr>
                <w:i/>
                <w:iCs/>
                <w:sz w:val="16"/>
                <w:szCs w:val="16"/>
              </w:rPr>
              <w:t>Welche Verhandlungsdynamik könnte auftreten</w:t>
            </w:r>
            <w:r w:rsidR="00AD6C8D">
              <w:rPr>
                <w:i/>
                <w:iCs/>
                <w:sz w:val="16"/>
                <w:szCs w:val="16"/>
              </w:rPr>
              <w:t>,</w:t>
            </w:r>
            <w:r w:rsidRPr="008D2024">
              <w:rPr>
                <w:i/>
                <w:iCs/>
                <w:sz w:val="16"/>
                <w:szCs w:val="16"/>
              </w:rPr>
              <w:t xml:space="preserve"> und wie erreichen wir </w:t>
            </w:r>
            <w:proofErr w:type="spellStart"/>
            <w:r w:rsidRPr="008D2024">
              <w:rPr>
                <w:i/>
                <w:iCs/>
                <w:sz w:val="16"/>
                <w:szCs w:val="16"/>
              </w:rPr>
              <w:t>Win-Win</w:t>
            </w:r>
            <w:proofErr w:type="spellEnd"/>
            <w:r w:rsidR="00211137">
              <w:rPr>
                <w:i/>
                <w:iCs/>
                <w:sz w:val="16"/>
                <w:szCs w:val="16"/>
              </w:rPr>
              <w:t>?</w:t>
            </w:r>
          </w:p>
        </w:tc>
      </w:tr>
      <w:tr w:rsidR="008D2024" w:rsidRPr="00B052F2" w14:paraId="2248D960" w14:textId="77777777" w:rsidTr="008D2024">
        <w:tc>
          <w:tcPr>
            <w:tcW w:w="9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1ED7" w14:textId="19D9D6CD" w:rsidR="008D2024" w:rsidRPr="00B052F2" w:rsidRDefault="008D2024" w:rsidP="008D2024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39FE1D1D" w14:textId="77777777" w:rsidTr="00211137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196F3020" w14:textId="21BC431C" w:rsidR="00141B43" w:rsidRPr="00F61EFC" w:rsidRDefault="008D2024" w:rsidP="008D2024">
            <w:pPr>
              <w:pStyle w:val="Nullzeile"/>
              <w:spacing w:before="120" w:after="40"/>
              <w:rPr>
                <w:sz w:val="20"/>
                <w:szCs w:val="20"/>
              </w:rPr>
            </w:pPr>
            <w:r w:rsidRPr="00F61EFC">
              <w:rPr>
                <w:b/>
                <w:bCs/>
                <w:sz w:val="22"/>
                <w:szCs w:val="22"/>
              </w:rPr>
              <w:t>Werte</w:t>
            </w:r>
            <w:r w:rsidR="00C230AE" w:rsidRPr="00F61EFC">
              <w:rPr>
                <w:b/>
                <w:bCs/>
                <w:sz w:val="22"/>
                <w:szCs w:val="22"/>
              </w:rPr>
              <w:t>ebene</w:t>
            </w:r>
          </w:p>
        </w:tc>
        <w:tc>
          <w:tcPr>
            <w:tcW w:w="374" w:type="dxa"/>
            <w:tcBorders>
              <w:top w:val="single" w:sz="6" w:space="0" w:color="auto"/>
            </w:tcBorders>
          </w:tcPr>
          <w:p w14:paraId="59960893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6BD3DE25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</w:tr>
      <w:tr w:rsidR="00C230AE" w:rsidRPr="00B052F2" w14:paraId="70E9D62A" w14:textId="77777777" w:rsidTr="00211137"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1A0681" w14:textId="502A8EC9" w:rsidR="00141B43" w:rsidRPr="00B052F2" w:rsidRDefault="00F61EFC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Meine</w:t>
            </w:r>
            <w:r w:rsidR="00C230AE" w:rsidRPr="00C230AE">
              <w:rPr>
                <w:i/>
                <w:iCs/>
                <w:sz w:val="16"/>
                <w:szCs w:val="16"/>
              </w:rPr>
              <w:t xml:space="preserve"> Werte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667851C3" w14:textId="77777777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E589F2" w14:textId="20919D57" w:rsidR="00141B43" w:rsidRPr="00C230AE" w:rsidRDefault="00C230AE" w:rsidP="00C230AE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C230AE">
              <w:rPr>
                <w:i/>
                <w:iCs/>
                <w:sz w:val="16"/>
                <w:szCs w:val="16"/>
              </w:rPr>
              <w:t>Mögliche Werte des Verhandlungspartners</w:t>
            </w:r>
          </w:p>
        </w:tc>
      </w:tr>
      <w:tr w:rsidR="00C230AE" w:rsidRPr="00B052F2" w14:paraId="621C60F8" w14:textId="77777777" w:rsidTr="00C230AE"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930E" w14:textId="743B4A65" w:rsidR="00141B43" w:rsidRPr="00B052F2" w:rsidRDefault="00C230AE" w:rsidP="00C230AE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4C1355CE" w14:textId="77777777" w:rsidR="00141B43" w:rsidRPr="00B052F2" w:rsidRDefault="00141B43" w:rsidP="00C230AE">
            <w:pPr>
              <w:pStyle w:val="Nullzei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91E3" w14:textId="21A1F6BC" w:rsidR="00141B43" w:rsidRPr="00B052F2" w:rsidRDefault="00C230AE" w:rsidP="00C230AE">
            <w:pPr>
              <w:pStyle w:val="Nullzeile"/>
              <w:spacing w:before="40" w:after="4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30AEE71F" w14:textId="77777777" w:rsidTr="00C230AE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757317E4" w14:textId="24989A82" w:rsidR="00141B43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D6C28DF" wp14:editId="0968BCF8">
                      <wp:extent cx="2667000" cy="128588"/>
                      <wp:effectExtent l="0" t="0" r="0" b="5080"/>
                      <wp:docPr id="17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D980D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368F01A4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273EBF08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D6C28DF" id="_x0000_s1028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" adj="0" fillcolor="#7f7f7f" stroked="f">
                      <v:textbox inset="0,,0">
                        <w:txbxContent>
                          <w:p w14:paraId="3A0D980D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368F01A4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273EBF08" w14:textId="77777777" w:rsidR="00C230AE" w:rsidRDefault="00C230AE" w:rsidP="00C230A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bottom w:val="single" w:sz="6" w:space="0" w:color="auto"/>
            </w:tcBorders>
          </w:tcPr>
          <w:p w14:paraId="5B688A13" w14:textId="05D3D14D" w:rsidR="00141B43" w:rsidRPr="00B052F2" w:rsidRDefault="00141B43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5485EBAB" w14:textId="50A0F0F4" w:rsidR="00141B43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948954F" wp14:editId="0094DB48">
                      <wp:extent cx="2667000" cy="128588"/>
                      <wp:effectExtent l="0" t="0" r="0" b="5080"/>
                      <wp:docPr id="18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FF5FD6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130C6A50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5E57432C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948954F" id="_x0000_s1029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" adj="0" fillcolor="#7f7f7f" stroked="f">
                      <v:textbox inset="0,,0">
                        <w:txbxContent>
                          <w:p w14:paraId="4FFF5FD6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130C6A50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5E57432C" w14:textId="77777777" w:rsidR="00C230AE" w:rsidRDefault="00C230AE" w:rsidP="00C230A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230AE" w:rsidRPr="00B052F2" w14:paraId="18CE8E0E" w14:textId="77777777" w:rsidTr="00C230AE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4DF577" w14:textId="50EFD4A5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C230AE">
              <w:rPr>
                <w:i/>
                <w:iCs/>
                <w:sz w:val="16"/>
                <w:szCs w:val="16"/>
              </w:rPr>
              <w:t>Gemeinsame Werte</w:t>
            </w:r>
          </w:p>
        </w:tc>
      </w:tr>
      <w:tr w:rsidR="00C230AE" w:rsidRPr="00B052F2" w14:paraId="03F71701" w14:textId="77777777" w:rsidTr="00C230AE">
        <w:tc>
          <w:tcPr>
            <w:tcW w:w="9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15503" w14:textId="6E14A869" w:rsidR="00C230AE" w:rsidRPr="00C230AE" w:rsidRDefault="00C230AE" w:rsidP="00C230AE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52ACB27F" w14:textId="77777777" w:rsidTr="00211137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0418694B" w14:textId="1163589F" w:rsidR="00C230AE" w:rsidRPr="00F61EFC" w:rsidRDefault="00C230AE" w:rsidP="00C230AE">
            <w:pPr>
              <w:pStyle w:val="Nullzeile"/>
              <w:spacing w:before="120" w:after="40"/>
              <w:rPr>
                <w:sz w:val="20"/>
                <w:szCs w:val="20"/>
              </w:rPr>
            </w:pPr>
            <w:r w:rsidRPr="00F61EFC">
              <w:rPr>
                <w:b/>
                <w:bCs/>
                <w:sz w:val="22"/>
                <w:szCs w:val="22"/>
              </w:rPr>
              <w:t>Beziehungsebene</w:t>
            </w:r>
          </w:p>
        </w:tc>
        <w:tc>
          <w:tcPr>
            <w:tcW w:w="374" w:type="dxa"/>
            <w:tcBorders>
              <w:top w:val="single" w:sz="6" w:space="0" w:color="auto"/>
            </w:tcBorders>
          </w:tcPr>
          <w:p w14:paraId="378C0922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1247419C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</w:tr>
      <w:tr w:rsidR="00C230AE" w:rsidRPr="00B052F2" w14:paraId="5CDF9823" w14:textId="77777777" w:rsidTr="00211137"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A65D5D" w14:textId="5DF4976C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C230AE">
              <w:rPr>
                <w:i/>
                <w:iCs/>
                <w:sz w:val="16"/>
                <w:szCs w:val="16"/>
              </w:rPr>
              <w:t>Wie fühle</w:t>
            </w:r>
            <w:bookmarkStart w:id="1" w:name="_GoBack"/>
            <w:bookmarkEnd w:id="1"/>
            <w:r w:rsidRPr="00C230AE">
              <w:rPr>
                <w:i/>
                <w:iCs/>
                <w:sz w:val="16"/>
                <w:szCs w:val="16"/>
              </w:rPr>
              <w:t xml:space="preserve"> </w:t>
            </w:r>
            <w:r w:rsidR="00F61EFC">
              <w:rPr>
                <w:i/>
                <w:iCs/>
                <w:sz w:val="16"/>
                <w:szCs w:val="16"/>
              </w:rPr>
              <w:t>ich mich</w:t>
            </w:r>
            <w:r w:rsidRPr="00C230AE">
              <w:rPr>
                <w:i/>
                <w:iCs/>
                <w:sz w:val="16"/>
                <w:szCs w:val="16"/>
              </w:rPr>
              <w:t xml:space="preserve"> vom Verhandlungspartner behandelt?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5E589180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D2B7BE" w14:textId="42C22290" w:rsidR="00C230AE" w:rsidRPr="00C230AE" w:rsidRDefault="00C230AE" w:rsidP="00C230AE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C230AE">
              <w:rPr>
                <w:i/>
                <w:iCs/>
                <w:sz w:val="16"/>
                <w:szCs w:val="16"/>
              </w:rPr>
              <w:t xml:space="preserve">Wie fühlt sich der Verhandlungspartner möglicherweise </w:t>
            </w:r>
            <w:r w:rsidR="00F61EFC">
              <w:rPr>
                <w:i/>
                <w:iCs/>
                <w:sz w:val="16"/>
                <w:szCs w:val="16"/>
              </w:rPr>
              <w:t xml:space="preserve">von mir </w:t>
            </w:r>
            <w:r w:rsidRPr="00C230AE">
              <w:rPr>
                <w:i/>
                <w:iCs/>
                <w:sz w:val="16"/>
                <w:szCs w:val="16"/>
              </w:rPr>
              <w:t>behandelt?</w:t>
            </w:r>
          </w:p>
        </w:tc>
      </w:tr>
      <w:tr w:rsidR="00C230AE" w:rsidRPr="00B052F2" w14:paraId="216BF1AC" w14:textId="77777777" w:rsidTr="00C230AE"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178E" w14:textId="22ACA836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768872AE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8414" w14:textId="4A98C270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50D60874" w14:textId="77777777" w:rsidTr="00C230AE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27A37B17" w14:textId="30A49685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52F4808" wp14:editId="71EB1AF8">
                      <wp:extent cx="2667000" cy="128588"/>
                      <wp:effectExtent l="0" t="0" r="0" b="5080"/>
                      <wp:docPr id="19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96C9D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0B988919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75D03130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52F4808" id="_x0000_s1030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" adj="0" fillcolor="#7f7f7f" stroked="f">
                      <v:textbox inset="0,,0">
                        <w:txbxContent>
                          <w:p w14:paraId="33096C9D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0B988919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75D03130" w14:textId="77777777" w:rsidR="00C230AE" w:rsidRDefault="00C230AE" w:rsidP="00C230A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bottom w:val="single" w:sz="6" w:space="0" w:color="auto"/>
            </w:tcBorders>
          </w:tcPr>
          <w:p w14:paraId="45B5EC95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6F41F80D" w14:textId="71BE9A56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833CE67" wp14:editId="36821452">
                      <wp:extent cx="2667000" cy="128588"/>
                      <wp:effectExtent l="0" t="0" r="0" b="5080"/>
                      <wp:docPr id="20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17552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175EA47B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24D8C66C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833CE67" id="_x0000_s1031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" adj="0" fillcolor="#7f7f7f" stroked="f">
                      <v:textbox inset="0,,0">
                        <w:txbxContent>
                          <w:p w14:paraId="4FE17552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175EA47B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24D8C66C" w14:textId="77777777" w:rsidR="00C230AE" w:rsidRDefault="00C230AE" w:rsidP="00C230A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230AE" w:rsidRPr="00B052F2" w14:paraId="3D854B91" w14:textId="77777777" w:rsidTr="00C230AE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DB6A2F" w14:textId="0BED5D99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C230AE">
              <w:rPr>
                <w:i/>
                <w:iCs/>
                <w:sz w:val="16"/>
                <w:szCs w:val="16"/>
              </w:rPr>
              <w:t>Vorgehen auf der Beziehungsebene</w:t>
            </w:r>
          </w:p>
        </w:tc>
      </w:tr>
      <w:tr w:rsidR="00C230AE" w:rsidRPr="00B052F2" w14:paraId="355E1C5B" w14:textId="77777777" w:rsidTr="00C230AE">
        <w:tc>
          <w:tcPr>
            <w:tcW w:w="9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1F8AF" w14:textId="0B5F084C" w:rsidR="00C230AE" w:rsidRPr="00C230AE" w:rsidRDefault="00C230AE" w:rsidP="00C230AE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7A4A47AA" w14:textId="77777777" w:rsidTr="00211137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5592680D" w14:textId="4C77B11C" w:rsidR="00C230AE" w:rsidRPr="00F61EFC" w:rsidRDefault="00C230AE" w:rsidP="00C230AE">
            <w:pPr>
              <w:pStyle w:val="Nullzeile"/>
              <w:spacing w:before="120" w:after="40"/>
              <w:rPr>
                <w:b/>
                <w:bCs/>
                <w:sz w:val="22"/>
                <w:szCs w:val="22"/>
              </w:rPr>
            </w:pPr>
            <w:r w:rsidRPr="00F61EFC">
              <w:rPr>
                <w:b/>
                <w:bCs/>
                <w:sz w:val="22"/>
                <w:szCs w:val="22"/>
              </w:rPr>
              <w:t>Sachebene</w:t>
            </w:r>
          </w:p>
        </w:tc>
        <w:tc>
          <w:tcPr>
            <w:tcW w:w="374" w:type="dxa"/>
            <w:tcBorders>
              <w:top w:val="single" w:sz="6" w:space="0" w:color="auto"/>
            </w:tcBorders>
          </w:tcPr>
          <w:p w14:paraId="6CAEAEC9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04743CB9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</w:tr>
      <w:tr w:rsidR="00C230AE" w:rsidRPr="00B052F2" w14:paraId="1B816FA2" w14:textId="77777777" w:rsidTr="00211137"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501427" w14:textId="1E3A4DC0" w:rsidR="00C230AE" w:rsidRPr="005A785F" w:rsidRDefault="00F61EFC" w:rsidP="00C230AE">
            <w:pPr>
              <w:pStyle w:val="Nullzeile"/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Meine </w:t>
            </w:r>
            <w:r w:rsidR="005A785F" w:rsidRPr="005A785F">
              <w:rPr>
                <w:i/>
                <w:iCs/>
                <w:sz w:val="16"/>
                <w:szCs w:val="16"/>
              </w:rPr>
              <w:t>Interessen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2221EFB7" w14:textId="77777777" w:rsidR="00C230AE" w:rsidRPr="005A785F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60744" w14:textId="4862B481" w:rsidR="00C230AE" w:rsidRPr="005A785F" w:rsidRDefault="005A785F" w:rsidP="00C230AE">
            <w:pPr>
              <w:pStyle w:val="Nullzeile"/>
              <w:spacing w:before="60" w:after="60"/>
              <w:rPr>
                <w:smallCaps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="00C230AE" w:rsidRPr="005A785F">
              <w:rPr>
                <w:i/>
                <w:iCs/>
                <w:sz w:val="16"/>
                <w:szCs w:val="16"/>
              </w:rPr>
              <w:t xml:space="preserve">ögliche </w:t>
            </w:r>
            <w:r>
              <w:rPr>
                <w:i/>
                <w:iCs/>
                <w:sz w:val="16"/>
                <w:szCs w:val="16"/>
              </w:rPr>
              <w:t>I</w:t>
            </w:r>
            <w:r w:rsidR="00C230AE" w:rsidRPr="005A785F">
              <w:rPr>
                <w:i/>
                <w:iCs/>
                <w:sz w:val="16"/>
                <w:szCs w:val="16"/>
              </w:rPr>
              <w:t xml:space="preserve">nteressen des </w:t>
            </w:r>
            <w:r>
              <w:rPr>
                <w:i/>
                <w:iCs/>
                <w:sz w:val="16"/>
                <w:szCs w:val="16"/>
              </w:rPr>
              <w:t>V</w:t>
            </w:r>
            <w:r w:rsidR="00C230AE" w:rsidRPr="005A785F">
              <w:rPr>
                <w:i/>
                <w:iCs/>
                <w:sz w:val="16"/>
                <w:szCs w:val="16"/>
              </w:rPr>
              <w:t>erhandlungspartners</w:t>
            </w:r>
          </w:p>
        </w:tc>
      </w:tr>
      <w:tr w:rsidR="00C230AE" w:rsidRPr="00B052F2" w14:paraId="4AD42C20" w14:textId="77777777" w:rsidTr="00C230AE"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A19E" w14:textId="20FA1F84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5384FBC5" w14:textId="77777777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9872" w14:textId="3697CB18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C230AE" w14:paraId="0DEF5CBF" w14:textId="77777777" w:rsidTr="00C230AE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62CA30BF" w14:textId="6876A644" w:rsidR="00C230AE" w:rsidRPr="00C230AE" w:rsidRDefault="00C230AE" w:rsidP="00C230AE">
            <w:pPr>
              <w:pStyle w:val="Nullzeile"/>
              <w:spacing w:before="60" w:after="60"/>
              <w:rPr>
                <w:noProof/>
                <w:sz w:val="20"/>
                <w:szCs w:val="20"/>
                <w:lang w:eastAsia="de-DE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AD57611" wp14:editId="5A1F2B36">
                      <wp:extent cx="2667000" cy="128588"/>
                      <wp:effectExtent l="0" t="0" r="0" b="5080"/>
                      <wp:docPr id="21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FE412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52FD54D7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5BAC8ED3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AD57611" id="_x0000_s1032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" adj="0" fillcolor="#7f7f7f" stroked="f">
                      <v:textbox inset="0,,0">
                        <w:txbxContent>
                          <w:p w14:paraId="2A9FE412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52FD54D7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5BAC8ED3" w14:textId="77777777" w:rsidR="00C230AE" w:rsidRDefault="00C230AE" w:rsidP="00C230A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bottom w:val="single" w:sz="6" w:space="0" w:color="auto"/>
            </w:tcBorders>
          </w:tcPr>
          <w:p w14:paraId="01BD051A" w14:textId="77777777" w:rsidR="00C230AE" w:rsidRPr="00C230AE" w:rsidRDefault="00C230AE" w:rsidP="00C230AE">
            <w:pPr>
              <w:pStyle w:val="Nullzeile"/>
              <w:spacing w:before="60" w:after="60"/>
              <w:rPr>
                <w:noProof/>
                <w:lang w:eastAsia="de-DE"/>
              </w:rPr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4B7977A2" w14:textId="0F80A351" w:rsidR="00C230AE" w:rsidRPr="00C230AE" w:rsidRDefault="00C230AE" w:rsidP="00C230AE">
            <w:pPr>
              <w:pStyle w:val="Nullzeile"/>
              <w:spacing w:before="60" w:after="60"/>
              <w:rPr>
                <w:noProof/>
                <w:sz w:val="20"/>
                <w:szCs w:val="20"/>
                <w:lang w:eastAsia="de-DE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5061731" wp14:editId="65B4988D">
                      <wp:extent cx="2667000" cy="128588"/>
                      <wp:effectExtent l="0" t="0" r="0" b="5080"/>
                      <wp:docPr id="22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8CFCB7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18C7BAA5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41500E54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5061731" id="_x0000_s1033" type="#_x0000_t67" style="width:210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" adj="0" fillcolor="#7f7f7f" stroked="f">
                      <v:textbox inset="0,,0">
                        <w:txbxContent>
                          <w:p w14:paraId="018CFCB7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18C7BAA5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41500E54" w14:textId="77777777" w:rsidR="00C230AE" w:rsidRDefault="00C230AE" w:rsidP="00C230A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230AE" w:rsidRPr="00B052F2" w14:paraId="3D370AD6" w14:textId="77777777" w:rsidTr="00C230AE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387040" w14:textId="48F58A08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C230AE">
              <w:rPr>
                <w:i/>
                <w:iCs/>
                <w:sz w:val="16"/>
                <w:szCs w:val="16"/>
              </w:rPr>
              <w:t>Gemeinsame Interessen</w:t>
            </w:r>
          </w:p>
        </w:tc>
      </w:tr>
      <w:tr w:rsidR="00C230AE" w:rsidRPr="00B052F2" w14:paraId="146984A1" w14:textId="77777777" w:rsidTr="00C230AE">
        <w:tc>
          <w:tcPr>
            <w:tcW w:w="9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7D66" w14:textId="28A59069" w:rsidR="00C230AE" w:rsidRPr="00C230AE" w:rsidRDefault="00C230AE" w:rsidP="00C230AE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7F7E73AC" w14:textId="77777777" w:rsidTr="00C230AE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E9E838" w14:textId="5CF51322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C230AE">
              <w:rPr>
                <w:i/>
                <w:iCs/>
                <w:sz w:val="16"/>
                <w:szCs w:val="16"/>
              </w:rPr>
              <w:t>Interessen mit Konfliktpoten</w:t>
            </w:r>
            <w:r w:rsidR="00F61EFC">
              <w:rPr>
                <w:i/>
                <w:iCs/>
                <w:sz w:val="16"/>
                <w:szCs w:val="16"/>
              </w:rPr>
              <w:t>z</w:t>
            </w:r>
            <w:r w:rsidRPr="00C230AE">
              <w:rPr>
                <w:i/>
                <w:iCs/>
                <w:sz w:val="16"/>
                <w:szCs w:val="16"/>
              </w:rPr>
              <w:t>ial</w:t>
            </w:r>
          </w:p>
        </w:tc>
      </w:tr>
      <w:tr w:rsidR="00C230AE" w:rsidRPr="00B052F2" w14:paraId="7B5C7B67" w14:textId="77777777" w:rsidTr="00C230AE">
        <w:tc>
          <w:tcPr>
            <w:tcW w:w="9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85547" w14:textId="4EED28A7" w:rsidR="00C230AE" w:rsidRPr="00C230AE" w:rsidRDefault="00C230AE" w:rsidP="00C230AE">
            <w:pPr>
              <w:pStyle w:val="Nullzeile"/>
              <w:spacing w:before="60" w:after="60"/>
              <w:rPr>
                <w:i/>
                <w:iCs/>
                <w:sz w:val="16"/>
                <w:szCs w:val="16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B052F2" w14:paraId="5C1E7B4F" w14:textId="77777777" w:rsidTr="005A785F">
        <w:tc>
          <w:tcPr>
            <w:tcW w:w="92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C797FC" w14:textId="63632607" w:rsidR="00C230AE" w:rsidRPr="00B052F2" w:rsidRDefault="00C230AE" w:rsidP="00C230AE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E500B2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DB6B3A1" wp14:editId="59BFA619">
                      <wp:extent cx="5688000" cy="128588"/>
                      <wp:effectExtent l="0" t="0" r="8255" b="5080"/>
                      <wp:docPr id="23" name="Pfeil nach unt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8000" cy="1285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9DFDD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79BE19C4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  <w:p w14:paraId="0CEF7768" w14:textId="77777777" w:rsidR="00C230AE" w:rsidRDefault="00C230AE" w:rsidP="00C23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DB6B3A1" id="_x0000_s1034" type="#_x0000_t67" style="width:447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" adj="0" fillcolor="#7f7f7f" stroked="f">
                      <v:textbox inset="0,,0">
                        <w:txbxContent>
                          <w:p w14:paraId="7569DFDD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79BE19C4" w14:textId="77777777" w:rsidR="00C230AE" w:rsidRDefault="00C230AE" w:rsidP="00C230AE">
                            <w:pPr>
                              <w:jc w:val="center"/>
                            </w:pPr>
                          </w:p>
                          <w:p w14:paraId="0CEF7768" w14:textId="77777777" w:rsidR="00C230AE" w:rsidRDefault="00C230AE" w:rsidP="00C230A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230AE" w:rsidRPr="00B052F2" w14:paraId="728B9842" w14:textId="77777777" w:rsidTr="005A785F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0589FD" w14:textId="1F6E3C22" w:rsidR="00C230AE" w:rsidRPr="005A785F" w:rsidRDefault="005A785F" w:rsidP="005A785F">
            <w:pPr>
              <w:pStyle w:val="Nullzeile"/>
              <w:spacing w:before="60" w:after="60"/>
              <w:rPr>
                <w:smallCap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Pr="005A785F">
              <w:rPr>
                <w:i/>
                <w:iCs/>
                <w:sz w:val="16"/>
                <w:szCs w:val="16"/>
              </w:rPr>
              <w:t>ögliche Optionen zur Befriedigung aller Interessen</w:t>
            </w:r>
          </w:p>
        </w:tc>
      </w:tr>
      <w:tr w:rsidR="00C230AE" w:rsidRPr="00B052F2" w14:paraId="6F499283" w14:textId="77777777" w:rsidTr="005A785F">
        <w:tc>
          <w:tcPr>
            <w:tcW w:w="9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EA8A" w14:textId="07852F87" w:rsidR="00C230AE" w:rsidRPr="00B052F2" w:rsidRDefault="00C230AE" w:rsidP="005A785F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5A785F" w14:paraId="7DA82E6E" w14:textId="77777777" w:rsidTr="005A785F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1923E9EC" w14:textId="77777777" w:rsidR="00C230AE" w:rsidRPr="005A785F" w:rsidRDefault="00C230AE" w:rsidP="00141B43">
            <w:pPr>
              <w:pStyle w:val="Nullzeile"/>
            </w:pPr>
          </w:p>
        </w:tc>
        <w:tc>
          <w:tcPr>
            <w:tcW w:w="374" w:type="dxa"/>
            <w:tcBorders>
              <w:top w:val="single" w:sz="6" w:space="0" w:color="auto"/>
            </w:tcBorders>
          </w:tcPr>
          <w:p w14:paraId="11D1C1C1" w14:textId="77777777" w:rsidR="00C230AE" w:rsidRPr="005A785F" w:rsidRDefault="00C230AE" w:rsidP="00141B43">
            <w:pPr>
              <w:pStyle w:val="Nullzeile"/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3702B360" w14:textId="77777777" w:rsidR="00C230AE" w:rsidRPr="005A785F" w:rsidRDefault="00C230AE" w:rsidP="00141B43">
            <w:pPr>
              <w:pStyle w:val="Nullzeile"/>
            </w:pPr>
          </w:p>
        </w:tc>
      </w:tr>
      <w:tr w:rsidR="00C230AE" w:rsidRPr="00B052F2" w14:paraId="006AEE85" w14:textId="77777777" w:rsidTr="005A785F"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701F3C" w14:textId="6F3078E9" w:rsidR="00C230AE" w:rsidRPr="00B052F2" w:rsidRDefault="005A785F" w:rsidP="005A785F">
            <w:pPr>
              <w:pStyle w:val="Nullzeile"/>
              <w:spacing w:before="60" w:after="60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 w:rsidRPr="005A785F">
              <w:rPr>
                <w:i/>
                <w:iCs/>
                <w:sz w:val="16"/>
                <w:szCs w:val="16"/>
              </w:rPr>
              <w:t xml:space="preserve">lan </w:t>
            </w:r>
            <w:r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766B3036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58BA5" w14:textId="3214FD54" w:rsidR="00C230AE" w:rsidRPr="00B052F2" w:rsidRDefault="005A785F" w:rsidP="005A785F">
            <w:pPr>
              <w:pStyle w:val="Nullzeile"/>
              <w:spacing w:before="60" w:after="60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 w:rsidRPr="005A785F">
              <w:rPr>
                <w:i/>
                <w:iCs/>
                <w:sz w:val="16"/>
                <w:szCs w:val="16"/>
              </w:rPr>
              <w:t xml:space="preserve">lan </w:t>
            </w:r>
            <w:r>
              <w:rPr>
                <w:i/>
                <w:iCs/>
                <w:sz w:val="16"/>
                <w:szCs w:val="16"/>
              </w:rPr>
              <w:t>B</w:t>
            </w:r>
          </w:p>
        </w:tc>
      </w:tr>
      <w:tr w:rsidR="00C230AE" w:rsidRPr="00B052F2" w14:paraId="6952BB2C" w14:textId="77777777" w:rsidTr="005A785F"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298A" w14:textId="536928EE" w:rsidR="00C230AE" w:rsidRPr="00B052F2" w:rsidRDefault="005A785F" w:rsidP="005A785F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2C1937A9" w14:textId="77777777" w:rsidR="00C230AE" w:rsidRPr="00B052F2" w:rsidRDefault="00C230AE" w:rsidP="00141B43">
            <w:pPr>
              <w:pStyle w:val="Nullzeile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2A25" w14:textId="46D8EE24" w:rsidR="00C230AE" w:rsidRPr="00B052F2" w:rsidRDefault="005A785F" w:rsidP="005A785F">
            <w:pPr>
              <w:pStyle w:val="Nullzeile"/>
              <w:spacing w:before="60" w:after="60"/>
              <w:rPr>
                <w:sz w:val="20"/>
                <w:szCs w:val="20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  <w:tr w:rsidR="00C230AE" w:rsidRPr="005A785F" w14:paraId="01A3557A" w14:textId="77777777" w:rsidTr="005A785F"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4C925D0C" w14:textId="77777777" w:rsidR="00C230AE" w:rsidRPr="005A785F" w:rsidRDefault="00C230AE" w:rsidP="00141B43">
            <w:pPr>
              <w:pStyle w:val="Nullzeile"/>
            </w:pPr>
          </w:p>
        </w:tc>
        <w:tc>
          <w:tcPr>
            <w:tcW w:w="374" w:type="dxa"/>
            <w:tcBorders>
              <w:bottom w:val="single" w:sz="6" w:space="0" w:color="auto"/>
            </w:tcBorders>
          </w:tcPr>
          <w:p w14:paraId="26088202" w14:textId="77777777" w:rsidR="00C230AE" w:rsidRPr="005A785F" w:rsidRDefault="00C230AE" w:rsidP="00141B43">
            <w:pPr>
              <w:pStyle w:val="Nullzeile"/>
            </w:pPr>
          </w:p>
        </w:tc>
        <w:tc>
          <w:tcPr>
            <w:tcW w:w="4416" w:type="dxa"/>
            <w:tcBorders>
              <w:top w:val="single" w:sz="6" w:space="0" w:color="auto"/>
              <w:bottom w:val="single" w:sz="6" w:space="0" w:color="auto"/>
            </w:tcBorders>
          </w:tcPr>
          <w:p w14:paraId="2F7048BD" w14:textId="77777777" w:rsidR="00C230AE" w:rsidRPr="005A785F" w:rsidRDefault="00C230AE" w:rsidP="00141B43">
            <w:pPr>
              <w:pStyle w:val="Nullzeile"/>
            </w:pPr>
          </w:p>
        </w:tc>
      </w:tr>
      <w:tr w:rsidR="005A785F" w:rsidRPr="00B052F2" w14:paraId="6FF6F2BB" w14:textId="77777777" w:rsidTr="005A785F"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E449FB" w14:textId="40EBF4C4" w:rsidR="005A785F" w:rsidRPr="00B052F2" w:rsidRDefault="005A785F" w:rsidP="005A785F">
            <w:pPr>
              <w:pStyle w:val="Nullzeile"/>
              <w:spacing w:before="60" w:after="60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5A785F">
              <w:rPr>
                <w:i/>
                <w:iCs/>
                <w:sz w:val="16"/>
                <w:szCs w:val="16"/>
              </w:rPr>
              <w:t>as muss ich noch beachten</w:t>
            </w:r>
          </w:p>
        </w:tc>
      </w:tr>
      <w:tr w:rsidR="005A785F" w:rsidRPr="00B052F2" w14:paraId="424F38DA" w14:textId="77777777" w:rsidTr="005A785F">
        <w:tc>
          <w:tcPr>
            <w:tcW w:w="9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C07B" w14:textId="3719CEE2" w:rsidR="005A785F" w:rsidRPr="005A785F" w:rsidRDefault="005A785F" w:rsidP="005A785F">
            <w:pPr>
              <w:pStyle w:val="Nullzeile"/>
              <w:tabs>
                <w:tab w:val="clear" w:pos="3460"/>
                <w:tab w:val="left" w:pos="1133"/>
              </w:tabs>
              <w:spacing w:before="60" w:after="60"/>
              <w:rPr>
                <w:smallCaps/>
                <w:sz w:val="16"/>
                <w:szCs w:val="16"/>
              </w:rPr>
            </w:pPr>
            <w:r w:rsidRPr="00141B4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  <w:format w:val="FIRST CAPITAL"/>
                  </w:textInput>
                </w:ffData>
              </w:fldChar>
            </w:r>
            <w:r w:rsidRPr="00141B43">
              <w:rPr>
                <w:sz w:val="20"/>
                <w:szCs w:val="20"/>
              </w:rPr>
              <w:instrText xml:space="preserve"> FORMTEXT </w:instrText>
            </w:r>
            <w:r w:rsidRPr="00141B43">
              <w:rPr>
                <w:sz w:val="20"/>
                <w:szCs w:val="20"/>
              </w:rPr>
            </w:r>
            <w:r w:rsidRPr="00141B43">
              <w:rPr>
                <w:sz w:val="20"/>
                <w:szCs w:val="20"/>
              </w:rPr>
              <w:fldChar w:fldCharType="separate"/>
            </w:r>
            <w:r w:rsidRPr="00141B43">
              <w:rPr>
                <w:sz w:val="20"/>
                <w:szCs w:val="20"/>
              </w:rPr>
              <w:t>Text</w:t>
            </w:r>
            <w:r w:rsidRPr="00141B43">
              <w:rPr>
                <w:sz w:val="20"/>
                <w:szCs w:val="20"/>
              </w:rPr>
              <w:fldChar w:fldCharType="end"/>
            </w:r>
          </w:p>
        </w:tc>
      </w:tr>
    </w:tbl>
    <w:p w14:paraId="5245FF69" w14:textId="66FCAD54" w:rsidR="008D2024" w:rsidRPr="00126783" w:rsidRDefault="008D2024" w:rsidP="00B052F2">
      <w:pPr>
        <w:pStyle w:val="Nullzeile"/>
      </w:pPr>
    </w:p>
    <w:sectPr w:rsidR="008D2024" w:rsidRPr="00126783" w:rsidSect="00211137">
      <w:type w:val="continuous"/>
      <w:pgSz w:w="11906" w:h="16838" w:code="9"/>
      <w:pgMar w:top="1418" w:right="1701" w:bottom="853" w:left="1418" w:header="709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A33E" w14:textId="77777777" w:rsidR="00E85428" w:rsidRDefault="00E85428" w:rsidP="00CB66F0">
      <w:r>
        <w:separator/>
      </w:r>
    </w:p>
  </w:endnote>
  <w:endnote w:type="continuationSeparator" w:id="0">
    <w:p w14:paraId="046F7A5D" w14:textId="77777777" w:rsidR="00E85428" w:rsidRDefault="00E85428" w:rsidP="00CB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50F0" w14:textId="0F195BFC" w:rsidR="00B052F2" w:rsidRDefault="00B052F2" w:rsidP="005A785F">
    <w:pPr>
      <w:pStyle w:val="Fuzeile"/>
      <w:tabs>
        <w:tab w:val="clear" w:pos="4536"/>
        <w:tab w:val="center" w:pos="6237"/>
      </w:tabs>
    </w:pPr>
    <w:r w:rsidRPr="009338B6">
      <w:drawing>
        <wp:inline distT="0" distB="0" distL="0" distR="0" wp14:anchorId="4A001AB2" wp14:editId="010D0DF0">
          <wp:extent cx="152400" cy="180975"/>
          <wp:effectExtent l="0" t="0" r="0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© Bullinger </w:t>
    </w:r>
    <w:r w:rsidRPr="00536EAA">
      <w:t>Institut für Verhandlungsproze</w:t>
    </w:r>
    <w:r>
      <w:t>sse</w:t>
    </w:r>
    <w:r w:rsidR="00F61EFC">
      <w:t xml:space="preserve">, </w:t>
    </w:r>
    <w:r>
      <w:t>www.bullinger-institut.com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BFBF" w14:textId="77777777" w:rsidR="00E85428" w:rsidRDefault="00E85428" w:rsidP="00CB66F0">
      <w:r>
        <w:separator/>
      </w:r>
    </w:p>
  </w:footnote>
  <w:footnote w:type="continuationSeparator" w:id="0">
    <w:p w14:paraId="38DFBC74" w14:textId="77777777" w:rsidR="00E85428" w:rsidRDefault="00E85428" w:rsidP="00CB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B"/>
    <w:rsid w:val="000A11CC"/>
    <w:rsid w:val="000D0C7B"/>
    <w:rsid w:val="000F3EFE"/>
    <w:rsid w:val="00116F8C"/>
    <w:rsid w:val="00141B43"/>
    <w:rsid w:val="001516F4"/>
    <w:rsid w:val="001B57D0"/>
    <w:rsid w:val="00211137"/>
    <w:rsid w:val="002200A5"/>
    <w:rsid w:val="002226A9"/>
    <w:rsid w:val="00226CFA"/>
    <w:rsid w:val="00241584"/>
    <w:rsid w:val="0028401C"/>
    <w:rsid w:val="002D23E9"/>
    <w:rsid w:val="00325046"/>
    <w:rsid w:val="003B6AC6"/>
    <w:rsid w:val="003B7BDF"/>
    <w:rsid w:val="003D780E"/>
    <w:rsid w:val="003E7CE0"/>
    <w:rsid w:val="003F78DC"/>
    <w:rsid w:val="00474776"/>
    <w:rsid w:val="004A25D8"/>
    <w:rsid w:val="004A7504"/>
    <w:rsid w:val="004B222F"/>
    <w:rsid w:val="004E76A9"/>
    <w:rsid w:val="00564E59"/>
    <w:rsid w:val="005A3FA6"/>
    <w:rsid w:val="005A785F"/>
    <w:rsid w:val="00665675"/>
    <w:rsid w:val="006A53B2"/>
    <w:rsid w:val="007366F5"/>
    <w:rsid w:val="007E465B"/>
    <w:rsid w:val="007F65BC"/>
    <w:rsid w:val="008673BC"/>
    <w:rsid w:val="008C5560"/>
    <w:rsid w:val="008D2024"/>
    <w:rsid w:val="009129B3"/>
    <w:rsid w:val="009B71C7"/>
    <w:rsid w:val="009C206C"/>
    <w:rsid w:val="009C56BF"/>
    <w:rsid w:val="00A0196A"/>
    <w:rsid w:val="00A162A4"/>
    <w:rsid w:val="00A66930"/>
    <w:rsid w:val="00AB366B"/>
    <w:rsid w:val="00AD6C8D"/>
    <w:rsid w:val="00AF27F2"/>
    <w:rsid w:val="00B052F2"/>
    <w:rsid w:val="00B345FB"/>
    <w:rsid w:val="00B642EE"/>
    <w:rsid w:val="00B94ADF"/>
    <w:rsid w:val="00C230AE"/>
    <w:rsid w:val="00CA70CE"/>
    <w:rsid w:val="00CB66F0"/>
    <w:rsid w:val="00CF11B6"/>
    <w:rsid w:val="00DA6181"/>
    <w:rsid w:val="00DE21B8"/>
    <w:rsid w:val="00E85428"/>
    <w:rsid w:val="00F61EFC"/>
    <w:rsid w:val="00FC1E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077FBC3"/>
  <w15:chartTrackingRefBased/>
  <w15:docId w15:val="{EFD19CC2-13E4-482E-84AA-796970F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3448"/>
    <w:pPr>
      <w:tabs>
        <w:tab w:val="left" w:pos="3460"/>
      </w:tabs>
      <w:spacing w:after="100"/>
    </w:pPr>
    <w:rPr>
      <w:rFonts w:ascii="Arial" w:hAnsi="Arial"/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3B4"/>
    <w:p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0671A"/>
    <w:pPr>
      <w:keepNext/>
      <w:keepLines/>
      <w:spacing w:before="100" w:after="0"/>
      <w:outlineLvl w:val="1"/>
    </w:pPr>
    <w:rPr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36EAA"/>
    <w:pPr>
      <w:tabs>
        <w:tab w:val="center" w:pos="4536"/>
        <w:tab w:val="right" w:pos="9072"/>
      </w:tabs>
      <w:spacing w:after="0"/>
    </w:pPr>
    <w:rPr>
      <w:rFonts w:eastAsia="Cambria"/>
      <w:noProof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536EAA"/>
    <w:rPr>
      <w:rFonts w:ascii="Arial" w:eastAsia="Cambria" w:hAnsi="Arial"/>
      <w:noProof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2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5726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13B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link w:val="Kopfzeile"/>
    <w:uiPriority w:val="99"/>
    <w:rsid w:val="00F213B4"/>
    <w:rPr>
      <w:rFonts w:ascii="Arial" w:hAnsi="Arial"/>
      <w:sz w:val="18"/>
    </w:rPr>
  </w:style>
  <w:style w:type="character" w:customStyle="1" w:styleId="berschrift1Zchn">
    <w:name w:val="Überschrift 1 Zchn"/>
    <w:link w:val="berschrift1"/>
    <w:uiPriority w:val="9"/>
    <w:rsid w:val="00F213B4"/>
    <w:rPr>
      <w:rFonts w:ascii="Arial" w:hAnsi="Arial"/>
      <w:b/>
      <w:sz w:val="32"/>
    </w:rPr>
  </w:style>
  <w:style w:type="character" w:customStyle="1" w:styleId="berschrift2Zchn">
    <w:name w:val="Überschrift 2 Zchn"/>
    <w:link w:val="berschrift2"/>
    <w:uiPriority w:val="9"/>
    <w:rsid w:val="0010671A"/>
    <w:rPr>
      <w:rFonts w:ascii="Arial" w:eastAsia="Times New Roman" w:hAnsi="Arial" w:cs="Times New Roman"/>
      <w:b/>
      <w:bCs/>
      <w:i/>
      <w:iCs/>
      <w:color w:val="000000"/>
    </w:rPr>
  </w:style>
  <w:style w:type="table" w:styleId="Tabellenraster">
    <w:name w:val="Table Grid"/>
    <w:basedOn w:val="NormaleTabelle"/>
    <w:uiPriority w:val="59"/>
    <w:rsid w:val="00F2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">
    <w:name w:val="Feldbezeichnung"/>
    <w:basedOn w:val="Standard"/>
    <w:qFormat/>
    <w:rsid w:val="00135A1A"/>
    <w:pPr>
      <w:spacing w:before="40" w:after="60"/>
    </w:pPr>
    <w:rPr>
      <w:i/>
      <w:iCs/>
      <w:sz w:val="16"/>
      <w:szCs w:val="16"/>
    </w:rPr>
  </w:style>
  <w:style w:type="paragraph" w:customStyle="1" w:styleId="Feldinhalt">
    <w:name w:val="Feldinhalt"/>
    <w:basedOn w:val="Standard"/>
    <w:qFormat/>
    <w:rsid w:val="00CA1654"/>
    <w:pPr>
      <w:spacing w:before="40" w:after="40"/>
    </w:pPr>
    <w:rPr>
      <w:sz w:val="20"/>
    </w:rPr>
  </w:style>
  <w:style w:type="paragraph" w:customStyle="1" w:styleId="Feldtitel">
    <w:name w:val="Feldtitel"/>
    <w:basedOn w:val="Standard"/>
    <w:qFormat/>
    <w:rsid w:val="00743D25"/>
    <w:pPr>
      <w:widowControl w:val="0"/>
      <w:tabs>
        <w:tab w:val="clear" w:pos="3460"/>
      </w:tabs>
      <w:autoSpaceDE w:val="0"/>
      <w:autoSpaceDN w:val="0"/>
      <w:adjustRightInd w:val="0"/>
      <w:spacing w:after="0"/>
    </w:pPr>
    <w:rPr>
      <w:rFonts w:cs="Arial"/>
      <w:smallCaps/>
      <w:sz w:val="20"/>
    </w:rPr>
  </w:style>
  <w:style w:type="paragraph" w:customStyle="1" w:styleId="Nullzeile">
    <w:name w:val="Nullzeile"/>
    <w:basedOn w:val="Standard"/>
    <w:qFormat/>
    <w:rsid w:val="00B15848"/>
    <w:pPr>
      <w:spacing w:after="0"/>
    </w:pPr>
    <w:rPr>
      <w:sz w:val="10"/>
      <w:szCs w:val="10"/>
    </w:rPr>
  </w:style>
  <w:style w:type="paragraph" w:customStyle="1" w:styleId="Feldbezeichnung2">
    <w:name w:val="Feldbezeichnung 2"/>
    <w:basedOn w:val="Feldbezeichnung"/>
    <w:qFormat/>
    <w:rsid w:val="00B12CDD"/>
    <w:pPr>
      <w:spacing w:before="0"/>
    </w:pPr>
  </w:style>
  <w:style w:type="paragraph" w:customStyle="1" w:styleId="Skalen">
    <w:name w:val="Skalen"/>
    <w:basedOn w:val="Feldinhalt"/>
    <w:qFormat/>
    <w:rsid w:val="00E34A5B"/>
    <w:pPr>
      <w:spacing w:after="0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9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29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9B3"/>
    <w:rPr>
      <w:rFonts w:ascii="Arial" w:hAnsi="Arial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9B3"/>
    <w:rPr>
      <w:rFonts w:ascii="Arial" w:hAnsi="Arial"/>
      <w:b/>
      <w:bCs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eifel\Documents\Bullinger-Institut%20Bern\Doku%20Grundlagen-Seminar\Vorlagen\Checkliste%20Vorbereitung%20Verhand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Vorbereitung Verhandlung.dot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Verhandlung: 	Titel</vt:lpstr>
      <vt:lpstr>    Vorbereitung</vt:lpstr>
      <vt:lpstr>    Sichtweisen</vt:lpstr>
      <vt:lpstr>    Werteebene</vt:lpstr>
      <vt:lpstr>    Beziehungsebene</vt:lpstr>
      <vt:lpstr>    Sachebene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Zweifel</dc:creator>
  <cp:keywords/>
  <dc:description/>
  <cp:lastModifiedBy>Sabrina Frei</cp:lastModifiedBy>
  <cp:revision>2</cp:revision>
  <cp:lastPrinted>2020-07-04T12:32:00Z</cp:lastPrinted>
  <dcterms:created xsi:type="dcterms:W3CDTF">2020-07-06T10:05:00Z</dcterms:created>
  <dcterms:modified xsi:type="dcterms:W3CDTF">2020-07-06T10:05:00Z</dcterms:modified>
</cp:coreProperties>
</file>